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A1" w:rsidRPr="009507E3" w:rsidRDefault="00411FA1" w:rsidP="00092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Утверждаю</w:t>
      </w:r>
    </w:p>
    <w:p w:rsidR="00411FA1" w:rsidRDefault="00411FA1" w:rsidP="009507E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507E3">
        <w:rPr>
          <w:rFonts w:ascii="Times New Roman" w:hAnsi="Times New Roman" w:cs="Times New Roman"/>
          <w:sz w:val="32"/>
          <w:szCs w:val="32"/>
        </w:rPr>
        <w:t xml:space="preserve"> Глава Администрации МО </w:t>
      </w:r>
    </w:p>
    <w:p w:rsidR="00411FA1" w:rsidRPr="009507E3" w:rsidRDefault="00411FA1" w:rsidP="009507E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507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9507E3">
        <w:rPr>
          <w:rFonts w:ascii="Times New Roman" w:hAnsi="Times New Roman" w:cs="Times New Roman"/>
          <w:sz w:val="32"/>
          <w:szCs w:val="32"/>
        </w:rPr>
        <w:t xml:space="preserve">Сенгилеевский район» </w:t>
      </w:r>
    </w:p>
    <w:p w:rsidR="00411FA1" w:rsidRDefault="00411FA1" w:rsidP="009507E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507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</w:t>
      </w:r>
      <w:r w:rsidRPr="009507E3">
        <w:rPr>
          <w:rFonts w:ascii="Times New Roman" w:hAnsi="Times New Roman" w:cs="Times New Roman"/>
          <w:sz w:val="32"/>
          <w:szCs w:val="32"/>
        </w:rPr>
        <w:t>В.В. Ковель</w:t>
      </w:r>
    </w:p>
    <w:p w:rsidR="00411FA1" w:rsidRPr="009507E3" w:rsidRDefault="00411FA1" w:rsidP="009507E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 ___________ 2017 г.</w:t>
      </w:r>
    </w:p>
    <w:p w:rsidR="00411FA1" w:rsidRPr="009507E3" w:rsidRDefault="00411FA1" w:rsidP="00580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1FA1" w:rsidRDefault="00411FA1" w:rsidP="00580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FA1" w:rsidRDefault="00411FA1" w:rsidP="00CB0A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11FA1" w:rsidRDefault="00411FA1" w:rsidP="0095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МЕЖВЕДОМСТВЕНЫЙ ПЛАН</w:t>
      </w:r>
    </w:p>
    <w:p w:rsidR="00411FA1" w:rsidRDefault="00411FA1" w:rsidP="0095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E04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в период зимних каникул</w:t>
      </w:r>
    </w:p>
    <w:p w:rsidR="00411FA1" w:rsidRDefault="00411FA1" w:rsidP="00950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30.12.2017г. по 10.01.2018г.</w:t>
      </w:r>
    </w:p>
    <w:tbl>
      <w:tblPr>
        <w:tblW w:w="17436" w:type="dxa"/>
        <w:tblInd w:w="-10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49"/>
        <w:gridCol w:w="2329"/>
        <w:gridCol w:w="1417"/>
        <w:gridCol w:w="2268"/>
        <w:gridCol w:w="1985"/>
        <w:gridCol w:w="1842"/>
        <w:gridCol w:w="2268"/>
        <w:gridCol w:w="2410"/>
        <w:gridCol w:w="1417"/>
        <w:gridCol w:w="851"/>
      </w:tblGrid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 контакты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4E54FE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«Сенгилеевское городское поселение»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 и спорту Администрации МО «Сенгилеевский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студентами ОГБОУ СПО Сенгилеевский педагогический техникум детей, находящихся на стационарном лечении в ГУЗ Сенгилеевская РБ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отделение  ГУЗ Сенгилеевская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стационарном лечении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Артемьева Ю.А.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т.22-138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 и спорту Администрации МО «Сенгилеевский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Молодежная акция «Поздравляем с Новым годом»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«Сенгилеевский район»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Студенты, жители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Артемьева Ю.А.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Цемзаводская СШ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КВН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Цемзаводская СШ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2-3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  Кирюшкина Л.В. 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( 8 8422)2-91-81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СШ г. Сенгилея имени  Героя Советского Союза Н.Н. Вербина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 « Страна мультитрандия»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к/т « Спутник»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2-11-85 Классный руководитель  Дубровина  Е.В.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Тематическая  развлекательная программа  « Новогодние 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3 здание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2-11-85  Классный руководитель  Комарова  Е.М. 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89867384924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кинотеатра « Спутник» Мы любим 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B47E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к/т « Спутник»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2-11-85 Классный руководитель   Палюткин С.В.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03.01.18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Квест « В поисках сокровищ»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8Б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2-11-85 Классный руководитель    Андросова А.В.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064F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 с родителями « Стартуем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школы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C296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2-11-85 Классный руководитель     Калачева Г.Е.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МУК «МКК» РДК  Администрации  МО «Сенгилеевский район»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на дворе…» Музыкально- игровая программа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с участием детей МОУ СШ г. Сенгилея)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Флагов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45 чел 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Неёлова И.Ю.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Е.А.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2-14-03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04.01.18. 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Земля русская богатырями славится» Громкие чтения, мультзал ко Дню былинного героя Ильи Муромца 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 с участием детей МОУ СШ г. Сенгилея)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    7+,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2-13-95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Классные    руководители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Дудка А.В.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Безрукова М.Ю.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МОУ СШ г. Сенгилея имени Героя СоветскогоСоюза Н.Н. Вербина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04.01.18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AA6F5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 поход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жная прогулка»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руководитель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Т.А.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AA6F5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«Былины времен»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Музей 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г. Сенгилея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руководитель</w:t>
            </w:r>
          </w:p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Федина А.Н.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FC296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AA6F5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 познавательная программа  «Рождество Христово»  и «Новогодний калейдоскоп»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</w:t>
            </w: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9 и 10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9 , 10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руководитель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Рябинова  О.Н. 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Носач О.В. 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89041923460</w:t>
            </w:r>
          </w:p>
        </w:tc>
      </w:tr>
      <w:tr w:rsidR="00411FA1" w:rsidRPr="00F428EC">
        <w:trPr>
          <w:gridAfter w:val="1"/>
          <w:wAfter w:w="851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 и спорту Администрации МО «Сенгилеевский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 квест</w:t>
            </w:r>
          </w:p>
          <w:p w:rsidR="00411FA1" w:rsidRPr="00F428EC" w:rsidRDefault="00411FA1" w:rsidP="00A75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«Загадки  малой родины»</w:t>
            </w:r>
          </w:p>
          <w:p w:rsidR="00411FA1" w:rsidRPr="00F428EC" w:rsidRDefault="00411FA1" w:rsidP="00A753D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Центральная часть г. Сенгилей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A6F51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Команды образовательных учреждений  муниципального образования «Сенгилеевский район» (МОУ Цемзаводская СШ, МОУ Елаурская СШ, МОУ СШ г. Сенгилея)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Назарова Е.Е.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22-140</w:t>
            </w:r>
          </w:p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FA1" w:rsidRPr="00F428EC" w:rsidRDefault="00411FA1" w:rsidP="00A753D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 «Олимп»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веселые старты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ФОК «Олимп»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сироты,</w:t>
            </w:r>
          </w:p>
          <w:p w:rsidR="00411FA1" w:rsidRPr="00492313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КПНД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11FA1" w:rsidRPr="00492313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1E0D6B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13">
              <w:rPr>
                <w:rFonts w:ascii="Times New Roman" w:hAnsi="Times New Roman" w:cs="Times New Roman"/>
                <w:sz w:val="24"/>
                <w:szCs w:val="24"/>
              </w:rPr>
              <w:t>АУ «Олимп»</w:t>
            </w:r>
          </w:p>
          <w:p w:rsidR="00411FA1" w:rsidRPr="00D963A0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 А.Ю. </w:t>
            </w:r>
            <w:r w:rsidRPr="001E0D6B">
              <w:rPr>
                <w:rFonts w:ascii="Times New Roman" w:hAnsi="Times New Roman" w:cs="Times New Roman"/>
                <w:sz w:val="24"/>
                <w:szCs w:val="24"/>
              </w:rPr>
              <w:t>8(84233)2-22-69</w:t>
            </w:r>
          </w:p>
          <w:p w:rsidR="00411FA1" w:rsidRPr="00580F39" w:rsidRDefault="00411FA1" w:rsidP="009669D2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05.01.18. 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мгновенья…» книжно-иллюстративная выставка- совет</w:t>
            </w:r>
          </w:p>
          <w:p w:rsidR="00411FA1" w:rsidRPr="00F428EC" w:rsidRDefault="00411FA1" w:rsidP="009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с участием детей МОУ СШ г. Сенгилея)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    5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Семина Л.М.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2-13-95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руководитель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Шугаева  Е.А.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МУК «МКК» РДК  Администрации  МО «Сенгилеевский район»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квест – игра 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«По тропинкам новогодних сказок…»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с участием детей МОУ СШ г. Сенгилея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Флага г.Сенгилея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35чел.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Неёлова И.Ю.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Е.А. 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2-14-03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руководитель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Кара Е.М. 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89603627272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СШ г. Сенгилея имени Героя Советского Союза Н.Н. Вербина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кинотеатра « В мире кино»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к/т « Спутник»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Классные    руководители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Шашкова А.И.</w:t>
            </w:r>
          </w:p>
          <w:p w:rsidR="00411FA1" w:rsidRPr="00580F39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О.В. </w:t>
            </w:r>
          </w:p>
          <w:p w:rsidR="00411FA1" w:rsidRPr="00F428EC" w:rsidRDefault="00411FA1" w:rsidP="005E5DD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Угланова А.Е.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Администрации МО « Сенгилеевский 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елка для опекаемых детей и детей , стоящих на учете в ПДН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ФОК « Олимп»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9- 12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опеке и попечительству Администрации МО « Сенгилеевский  район» Балахнева Т.В. </w:t>
            </w:r>
          </w:p>
          <w:p w:rsidR="00411FA1" w:rsidRPr="00F428EC" w:rsidRDefault="00411FA1" w:rsidP="0098346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( 8 8422) 2-12-55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05.01.18.  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«Поздравляем с Рождеством- настоящим волшебством» Выставка-совет.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Цемзаводская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Басманова И.Е.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89374572535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МУК «МКК» РДК  Администрации  МО «Сенгилеевский район»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«Под счастливой звездой….» </w:t>
            </w:r>
          </w:p>
          <w:p w:rsidR="00411FA1" w:rsidRPr="00580F39" w:rsidRDefault="00411FA1" w:rsidP="00AA6F5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ёлка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к/т «Спутник»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67 чел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Неёлова И.Ю.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Е.А.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2-14-03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АУ « Олимп»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 среди мужских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ФОК « Олимп»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О.Н.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89278049486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МУДО ДЮСШ  г. Сенгилея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 « Веселые старты»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МУДО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МУДО ДЮСШ Шубин С.П.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8 927 817 29 30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МУДО Сенгилеевский ЦДТ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06.01.18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 развлекательное мероприятие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Рождественские посиделки»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Сенгилеевский ЦДТ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7-11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МУДО Сенгилеевский ЦДТ Прокудин А.Л.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89278291704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МОУ Цемзаводская СШ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колядки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Цемзаводская СШ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4 ученика и 4 родителя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Маренина С.Н.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8422)2-91-81</w:t>
            </w: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СШ г. Сенгилея имени Героя Советского Союза  Н.Н. Вербина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викторина « Что такое Новый год»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« Новогодняя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3 здание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Классные    руководители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Молгачева И.А.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Грязнова Г.Ю.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Н.С.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Ишутова П.Н.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89020052700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  <w:trHeight w:val="15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кинотеатра « Спутник»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к\т « Спутник»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   руководитель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Петрова Н.В.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МУК «МКК» РДК  Администрации  МО «Сенгилеевский район»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«Снеговик- озорник»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Конкурс по лепке самого высокого Снеговика .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Детская площадка «Сказка»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46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Неёлова И.Ю.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Матвеева Е.А.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2-14-03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АУ « Олимп»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Районный турнир по хоккею с шайбой среди школьных команд.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ФОК « Олимп»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О.Н.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89278049486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Отдел  « Семья»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AB47E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воскресной  группы</w:t>
            </w:r>
          </w:p>
          <w:p w:rsidR="00411FA1" w:rsidRPr="00580F39" w:rsidRDefault="00411FA1" w:rsidP="00AB47E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« Родничок»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Храм Покрова  Пресвятой Богородицы  в г. Сенгилее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9-12 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Ольга Сергеевна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( 8 84233) 2-18-38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 Олимп»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140296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 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492313" w:rsidRDefault="00411FA1" w:rsidP="00AA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Default="00411FA1" w:rsidP="00AA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 школьного возраста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1E0D6B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13">
              <w:rPr>
                <w:rFonts w:ascii="Times New Roman" w:hAnsi="Times New Roman" w:cs="Times New Roman"/>
                <w:sz w:val="24"/>
                <w:szCs w:val="24"/>
              </w:rPr>
              <w:t>АУ «Олимп»</w:t>
            </w:r>
          </w:p>
          <w:p w:rsidR="00411FA1" w:rsidRPr="00D963A0" w:rsidRDefault="00411FA1" w:rsidP="009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 А.Ю. </w:t>
            </w:r>
            <w:r w:rsidRPr="001E0D6B">
              <w:rPr>
                <w:rFonts w:ascii="Times New Roman" w:hAnsi="Times New Roman" w:cs="Times New Roman"/>
                <w:sz w:val="24"/>
                <w:szCs w:val="24"/>
              </w:rPr>
              <w:t>8(84233)2-22-69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СШ г. Сенгилея имени Героя Советского Союза Н.Н. Вербина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мероприятие « Страна чудес»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Здание начальной школы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      руководитель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Самаркина И.В.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08.01.18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Вифлиемской звезды: Рождество» Час познаний и открытий, книжно-иллюстративная выставка.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2-13-95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МУК «МКК» РДК  Администрации  МО «Сенгилеевский район»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новогодней кампании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«Наступил Новый год- чудеса зовут вперёд»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(праздничный хоровод, интерактивные игры с залом, подарочные сувениры от Деда Мороза и Снегурочки)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г.Сенгилей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7+,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122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ЦемзаводскаяСШ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поселковой библиотеки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(8 84233) -2-91-81 Классные руководители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Кирюшкина Л.В.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Мирскова О.В.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С.Е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( 8 84255) 2-91-81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СШ г. Сенгилея имени Героя Советского Союза Н.Н. Вербина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 « Праздник к нам приходит» « Традиции в рождество»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Рождество – время чудес»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Классные      руководители Феоктистова Л.В.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Пискарева Е.С.  Сурыгина Н.С.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Самаркина И.В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Массовое  катание на коньках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Ледовые площадки возле школ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( 8 84233) 2-11-85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 </w:t>
            </w:r>
          </w:p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Апрелев А.В.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Палюткин С.В.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09.01.18. 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«Граф Л.Н Толстой»( 135 лет со д.р Л.Н Толстого) Литературный урок.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Цемзаводская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12+,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Басманова И.Е.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89374572535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МУДО Сенгилеевский ЦДТ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09.01.18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Рождественские посиделки» для групп кратковременного пребывания « Супермалыш»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Сенгилеевский ЦДТ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4-6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МУДО Сенгилеевский ЦДТ Прокудин А.Л.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89278291704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И ПДО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 </w:t>
            </w:r>
          </w:p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Патрикеева С.В.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10.01.18.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«Самые удивительные заповедники России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2-13-95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10.01.18.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«Советский граф  А.Н.Толстой» книжно-иллюстративная 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Семина Л.М.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2-13-95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«Красногуляевское городское поселение»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«Красногуляевский дом культуры»</w:t>
            </w:r>
          </w:p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АМО Красногуляевское городское поселение</w:t>
            </w: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  <w:p w:rsidR="00411FA1" w:rsidRPr="00F428EC" w:rsidRDefault="00411FA1" w:rsidP="00BC7A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новогоднее представление «Новогодние приключения Нюры буфетчицы, колобка и Бабы Яги».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Танцевальный зал ДК п.Кр.Гуляй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280 чел. 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из них детей 63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Хусаинова В.Ш.</w:t>
            </w:r>
          </w:p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Красногуляевская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Информационная газета «Как проводили праздники в древние времена»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Каб. нач.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341A5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Шайдуллова Ф.А.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«Красногуляевский дом культуры»</w:t>
            </w:r>
          </w:p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АМО Красногуляевское городское поселение</w:t>
            </w: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11FA1" w:rsidRPr="00F428EC" w:rsidRDefault="00411FA1" w:rsidP="00BC7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детская программа «Новогодние забавы»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п.Кр.Гуляй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Винаева О.В.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2-71-72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8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Красногуляевская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кружка «Юный художник»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F9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  .Буравова Н.Г.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кружка «Основы ЗОЖ»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ПДО Константинова Н.В.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Савельева Т.А.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детская программа «Новогодние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Санатуллова В.Р.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творчество» - кружок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 кружка</w:t>
            </w: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Насонова Л.Г.</w:t>
            </w:r>
          </w:p>
        </w:tc>
      </w:tr>
      <w:tr w:rsidR="00411FA1" w:rsidRPr="00F428EC">
        <w:trPr>
          <w:gridAfter w:val="2"/>
          <w:wAfter w:w="2268" w:type="dxa"/>
          <w:trHeight w:val="2315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«Основы организации волонтёрской деятельности»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Константинова Н.В.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Кружок «Школа выживания»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ОБЖ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Малиновский А.П.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Репетиция  хора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7D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хора </w:t>
            </w: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Подкауэр А.А.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детского объединения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объединения  Волчкова О.В.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Зимняя эстафета «Голубая лыжня»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Каленкова О.А. Бутрова М.В. Буланова И.В.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Каб. №26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Козикова А.А.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Каб. №21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Шайхатарова И.З.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«Культура народов Поволжья»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7D5F0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 </w:t>
            </w: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11FA1" w:rsidRPr="00F428EC" w:rsidRDefault="00411FA1" w:rsidP="007D5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«Шахматная доска»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 №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ОБЖ</w:t>
            </w:r>
          </w:p>
          <w:p w:rsidR="00411FA1" w:rsidRPr="00F428EC" w:rsidRDefault="00411FA1" w:rsidP="005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Малиновский А.П.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«Серебряный конёк». Рождественское катание на коньках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каток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Волчкова О.В.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C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«Рождество Христово»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3,6,7,8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 84233)2-71-622-71-72</w:t>
            </w:r>
          </w:p>
          <w:p w:rsidR="00411FA1" w:rsidRPr="00F428EC" w:rsidRDefault="00411FA1" w:rsidP="00F92E4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Брехова Т.Н.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Насонова Л.Г. Исаева Т.В.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р.п.Красный Гуляй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05.01.2018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на свежем воздухе «Снежная крепость»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ДШИ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р.п.Красный Гуляй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класса ДШИ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Москалева Е.В., 2-73-40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р.п.Красный Гуляй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08.01.2018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Поход на лыжах «Вместе весело шагать».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р.п.Красный гуляй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музыкального отделения ДШИ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Слепцова Т.Н., 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2-73-40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C87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08.01.18.</w:t>
            </w: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C87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«Как гадали в старину!» (Рождество) Мастер-класс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Красногуляевская модельная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    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Касымбекова З.И.</w:t>
            </w:r>
          </w:p>
          <w:p w:rsidR="00411FA1" w:rsidRPr="00580F39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2-74-20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  Силикатненское городское поселение»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МАУ «Вдохновение»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КДЦ п.Силикатный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31.12.17г.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«Кто заменит Снегурочку?»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КДЦ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п.Силикатный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10+, разновозрастная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50 чел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Э.А. Винни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+7-908-472-94-58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Н.В. Болотина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+7-904-189-15-03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МОУ Силикатненская средняя школа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 Имени В.Г. Штыркина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03.01.2018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10.00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«Путешествие по сказкам». ( викторина)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Учащиеся 2 «Б» класса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16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И.О. директора  школы Крутяева С.Г. 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Кл.рук. Казанцева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В. А.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03.01.2018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12.00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«Традиции празднования Рождества и крещения у разных народов» (игра-беседа)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Учащиеся 5 «А» класса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15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Албина Е. П.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МАУ «Вдохновение»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КДЦ п.Силикатный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04 января, площадь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 Кучуры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2+,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50 чел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Э.А. Винни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+7-908-472-94-58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Н.В. Болотина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+7-904-189-15-03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МОУ средняя школа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 имени В.Г. Штыркина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04.01. 2018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12.00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Поход в зимний лес.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Парковая зона.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5 «Б»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17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Коршунова Е. А.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04.01.2018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Экскурсия в лес. Лыжная прогулка.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Парковая зона.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10 и 4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40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Низамова Ф. Г.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04.01.2018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«Друзья природы» (викторина)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26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Бектяскина Я. 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МАУ «Вдохновение»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КДЦ п.Силикатный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05 января,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«Новогодние потешки»  (для детей из  социально незащищенной категории семей).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КДЦ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п.Силикатный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2+,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Э.А. Винни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+7-908-472-94-58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Н.В. Болотина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+7-904-189-15-03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МОУ Силикатненская СШ имени В.Г. Штыркина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13.00ч.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День именинника.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6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Матюшина М. В.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11.00ч.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«Здравствуй, здравствуй Новый год» ( игровая программа)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7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24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Кирьянова Н. А.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05.01.2018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16.00ч.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Новогодняя сказка.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30 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Мухрыгина Ж. Ю. Белова Ю. С.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МУДО ДЮЦ п. Силикатный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ёлка в лесу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Лесной массив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7 –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20+5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Директор Заверуха А.Е. 8(84233)26320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Маркина З.Ф.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Карева Л.В.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8(84233)26320</w:t>
            </w:r>
          </w:p>
        </w:tc>
      </w:tr>
      <w:tr w:rsidR="00411FA1" w:rsidRPr="00F428EC">
        <w:trPr>
          <w:gridAfter w:val="2"/>
          <w:wAfter w:w="2268" w:type="dxa"/>
          <w:trHeight w:val="2812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КДЦ п.Силикатный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06.01.18,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концерт «При свечах».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КДЦ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п.Силикатный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5+, 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Э.А. Винни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+7-908-472-94-58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Н.В. Болотина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Силикатненская СШ имени В.Г. Штыркина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06.01. </w:t>
            </w: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18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Рождественские встречи.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Учащиеся 8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30человек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И.О. директора  школы Крутяева С.Г. </w:t>
            </w:r>
          </w:p>
          <w:p w:rsidR="00411FA1" w:rsidRPr="00580F39" w:rsidRDefault="00411FA1" w:rsidP="000B773B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84233)2-61-35</w:t>
            </w:r>
          </w:p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Кл.рук. Макарова Л. Ю.      Лазутина. А. С.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C87E7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МУДО ДЮЦ п. Силикатный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встречи «Путешествие в старину»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МУДО ДЮЦ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п. 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7-16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30+5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A58CA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Директор Заверуха А.Е. 8(84233)26320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Осипова И.В.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8(84233)26320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08.01.18 </w:t>
            </w:r>
          </w:p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3D6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елочка» - Новогоднее конфеттик Новому году и Рождеству, к 115- летию со дня появления песни, в рамках проекта «Читай, губерния! Зимний венец», к десятилетию детства в России, в рамках Десятилетия доброты в Ульяновской области (Добро к ближнему)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Силикатненская модельная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Скалкина И.В.</w:t>
            </w:r>
          </w:p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2-63-65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МУДО ДЮЦ п. Силикатный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08.01.18-09.01.18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шахматно-шашечный турнир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МУДО ДЮЦ 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п. 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7-16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30+5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3B16D4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Директор Заверуха А.Е. 8(84233)26320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Елеськин В.Е.</w:t>
            </w:r>
          </w:p>
          <w:p w:rsidR="00411FA1" w:rsidRPr="00F428EC" w:rsidRDefault="00411FA1" w:rsidP="005F3EF7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8(84233)26320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411FA1" w:rsidRPr="00F428EC" w:rsidRDefault="00411FA1" w:rsidP="005F3EF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п.Силикатный.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«При свечах».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п.Силикатный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музыкального отделения ДШИ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М.Ю.,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8-84233-2-61-47</w:t>
            </w:r>
          </w:p>
          <w:p w:rsidR="00411FA1" w:rsidRPr="00580F39" w:rsidRDefault="00411FA1" w:rsidP="005F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10.01.18. 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«Советский граф</w:t>
            </w:r>
            <w:r w:rsidRPr="00F42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- День писателя в библиотеке к 135- летию со дня рождения А.Н. Толстого, в рамках проекта «Лишь слову жизнь дана», к десятилетию детства в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Силикатненская модельная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Скалкина И.В.</w:t>
            </w:r>
          </w:p>
          <w:p w:rsidR="00411FA1" w:rsidRPr="00F428EC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2-63-65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3D64D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 Елаурское сельское поселение»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Мордовинская НШ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 « Путешествие в сказку»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коридор школы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 и дошкольники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2-33-33 Наумова Г.В. , директор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Спортивная суббота спортивно-развлекательная программа «Старты Деда Мороза»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( 8 84233) 2-85-25 директор Коновалова М.Н. 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Додонова Л.В.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Русско-Бектяшкинская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«Спортивная суббота»</w:t>
            </w:r>
          </w:p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2-33-30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Потапов Е.А. 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Аюпова А.А.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89276321011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Бекетовский клуб 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«Да здравствует Новый год!» Новогодний карнавал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             с. Бекетовка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А.В. 89276339251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Елаурская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30.12.17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Спортивная суббота «Турнир по стрельбе из ПВ»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( 8 84233) -2-51-37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директор 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Разубаев М.А. 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Кирюшкин В.Н.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89374566092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31.12.17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День чтения «День былинного героя Ильи Муромца»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752C7C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( 8 84233) -2-51-37</w:t>
            </w:r>
          </w:p>
          <w:p w:rsidR="00411FA1" w:rsidRPr="00F428EC" w:rsidRDefault="00411FA1" w:rsidP="00752C7C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директор </w:t>
            </w:r>
          </w:p>
          <w:p w:rsidR="00411FA1" w:rsidRPr="00F428EC" w:rsidRDefault="00411FA1" w:rsidP="00752C7C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Разубаев М.А </w:t>
            </w:r>
          </w:p>
          <w:p w:rsidR="00411FA1" w:rsidRPr="00F428EC" w:rsidRDefault="00411FA1" w:rsidP="00752C7C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библиотекарь Разубаева В.М.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01.01.18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Баскетбольный турнир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Разубаев М.А.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89278122466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Подвижные игры «Зимние развлечения»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1-7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Разубаева Е.В.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89021229699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Русско-Бектяшкинская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  <w:p w:rsidR="00411FA1" w:rsidRPr="00F428EC" w:rsidRDefault="00411FA1" w:rsidP="00E5044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Краеведческий 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Потапова Т.Ю</w:t>
            </w:r>
          </w:p>
          <w:p w:rsidR="00411FA1" w:rsidRPr="00F428EC" w:rsidRDefault="00411FA1" w:rsidP="00E50444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89603666933</w:t>
            </w: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с. Елаур</w:t>
            </w: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гулянье.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Около КДУ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Куруськин Н.Е.  Ильдейкина С.И.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«Зимний серпантин»- дискотека с игровой программой.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3- 7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Куруськин Н.Е.  Пифтанкина И.Н.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Мордовинская НШ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спортивные игры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спортивный игровой 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B47E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2-33-33 Наумова Г.В. , директор</w:t>
            </w:r>
          </w:p>
          <w:p w:rsidR="00411FA1" w:rsidRPr="00F428EC" w:rsidRDefault="00411FA1" w:rsidP="00AB47E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Русско-Бектяшкинская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лучшую новогоднюю игрушку</w:t>
            </w:r>
          </w:p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Секция Баскетбол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A1" w:rsidRPr="00F428EC" w:rsidRDefault="00411FA1" w:rsidP="00E5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Абрамова Т.А.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89276319873</w:t>
            </w:r>
          </w:p>
          <w:p w:rsidR="00411FA1" w:rsidRPr="00F428EC" w:rsidRDefault="00411FA1" w:rsidP="00E5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Нецветаева М.В</w:t>
            </w: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89378813193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E50444">
            <w:pPr>
              <w:pStyle w:val="NormalWeb"/>
              <w:rPr>
                <w:color w:val="000000"/>
              </w:rPr>
            </w:pPr>
            <w:r w:rsidRPr="00580F39">
              <w:rPr>
                <w:color w:val="000000"/>
              </w:rPr>
              <w:t>Конкурсная игра «Нет чудесней наших сказок»</w:t>
            </w:r>
          </w:p>
          <w:p w:rsidR="00411FA1" w:rsidRPr="00F428EC" w:rsidRDefault="00411FA1" w:rsidP="00E5044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Романова В.Ш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89374570320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Назарова Н.Н.</w:t>
            </w:r>
          </w:p>
          <w:p w:rsidR="00411FA1" w:rsidRPr="00F428EC" w:rsidRDefault="00411FA1" w:rsidP="00E50444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89278313505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Бекетовский клуб 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 Конкурсы, игры на свежем воздухе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перед клубом с. Бекетовка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Кружок от ЦДТ «Юные историки- краеведы» Пополнение экспозиции «Память» (школьный музей)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Феоктистова В.В.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Кружок «Радуга» Мастер – класс «Рождественская игрушка»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Попкова В.А.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МОУ Елаурская СШ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03.01.18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Массовое катание на коньках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Хоккейная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Ильдейкина С.И.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89278162106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«МКК»Кротковский клуб-досуга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«Разукрасилась зима.» (Конкурс рисунков на снегу.)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с.Кротково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Шашкова И.А.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2-85-82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Кружок от ЦДТ «Юные историки- краеведы» Подготовка экскурсии по экспозиции «Память» (школьный музей)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Феоктистова В.В.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с.Елаур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«Снежная сказка зимы»- игры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Около КДУ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Ильчуркина К.В. Ильдейкина С.И.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ЕлаурскаяСШ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Новогодний мультмарафон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1-7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классный руководитель Овчинникова О.П.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89374583431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Рождественские семейные встречи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классный руководитель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Краснова З.А.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89372747504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06.01.18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Игровая программа «Рождественские игры»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классный руководитель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Дивеева М.А.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89084814604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Мордовинская НШ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Лепка снежных фигур , городков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территория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AB47E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2-33-33 Наумова Г.В. , директор</w:t>
            </w:r>
          </w:p>
          <w:p w:rsidR="00411FA1" w:rsidRPr="00F428EC" w:rsidRDefault="00411FA1" w:rsidP="00AB47E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Урок успеха с выпускницей УлГТУЗульхарняевой А.В. по специальности инженер-проектировщик авиационных приборов. На данный момент работает инженером отдела сертификации УКБП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Леонтьева О.В.</w:t>
            </w:r>
          </w:p>
          <w:p w:rsidR="00411FA1" w:rsidRPr="00F428EC" w:rsidRDefault="00411FA1" w:rsidP="00E9369F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(8-84-233)-2-85-25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«МКК»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Кротковскийклуб-досуга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06.01.17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28E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8E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приключения в стране литературных героев.» (Игра-путешествие.)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с.Кротково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Шашкова И.А.</w:t>
            </w:r>
          </w:p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2-85-82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Спортивная суббота День лыжника.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Трифонов Н.А.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Феоктистова В.В.</w:t>
            </w:r>
          </w:p>
          <w:p w:rsidR="00411FA1" w:rsidRPr="00F428EC" w:rsidRDefault="00411FA1" w:rsidP="00E5044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  <w:trHeight w:val="13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07.01.18,</w:t>
            </w: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9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Рождество Христово» Видео урок, конкурс рисунков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Русско-Бектяшкинская библиотека</w:t>
            </w: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   7+,</w:t>
            </w: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Нецветаева М.В. 89061470034</w:t>
            </w: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AB47E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  <w:trHeight w:val="1485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Мордовинская НШ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</w:p>
          <w:p w:rsidR="00411FA1" w:rsidRPr="00580F39" w:rsidRDefault="00411FA1" w:rsidP="009A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подкормка зимующих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A1E83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AB47E4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2-33-33 Наумова Г.В. , директор</w:t>
            </w:r>
          </w:p>
          <w:p w:rsidR="00411FA1" w:rsidRPr="00580F39" w:rsidRDefault="00411FA1" w:rsidP="00AB47E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411FA1" w:rsidRPr="00F428EC">
        <w:trPr>
          <w:gridAfter w:val="2"/>
          <w:wAfter w:w="2268" w:type="dxa"/>
          <w:trHeight w:val="1485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Бекетовский клуб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18г.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Рождественский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перед клубом с. Бекетовка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Елаурская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Игровая программа «Рождество Христово»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заместитель директора по ВР</w:t>
            </w:r>
          </w:p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Бударина Р.Н.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89276331294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08.01.18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Шахматный турнир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руководитель кружка Кирюшкин В.Н.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89374566092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61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08.01.18.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6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поколение» Беседа</w:t>
            </w:r>
          </w:p>
          <w:p w:rsidR="00411FA1" w:rsidRPr="00580F39" w:rsidRDefault="00411FA1" w:rsidP="00961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(105 лет со дня рождения Я.В. Смелякова, русского поэта (1913–1972))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Елаурская библиотека</w:t>
            </w:r>
          </w:p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12+,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Ильчуркина К.В.</w:t>
            </w:r>
          </w:p>
          <w:p w:rsidR="00411FA1" w:rsidRPr="00580F39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89370312150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Кружок «Радуга» Мастер – класс «Рождественский венок»</w:t>
            </w: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Попкова В.А.</w:t>
            </w: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с.Елаур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переполох»- просмотр новогоднего фильма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Ильчуркина К.В. Пифтанкина И.Н.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ЕлаурскаяСШ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09.01.18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Викторина «Зимняя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классный руководитель</w:t>
            </w:r>
          </w:p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Чекалина О.И.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89279847351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Кротковская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Кружок от ЦДТ «Юные историки- краеведы» Акция «Мы против войны» (школьный музей)</w:t>
            </w:r>
          </w:p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Феоктистова В.В.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8-84-233-2-85-25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Мордовинская НШ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малые олимпийские игры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спортивный игровой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2-33-33 Наумова Г.В. , директор</w:t>
            </w:r>
          </w:p>
          <w:p w:rsidR="00411FA1" w:rsidRPr="00F428EC" w:rsidRDefault="00411FA1" w:rsidP="00961F81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10.01.18.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80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и творчество А. Толстого» Литературная гостиная</w:t>
            </w:r>
          </w:p>
          <w:p w:rsidR="00411FA1" w:rsidRPr="00F428EC" w:rsidRDefault="00411FA1" w:rsidP="00580F39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(135 лет со дня рождения А.Н. Толстого, русского писателя (1883–1945))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Елаурская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   12+,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Ильчуркина К.В.</w:t>
            </w:r>
          </w:p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89370312150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МУК«МКК»</w:t>
            </w:r>
          </w:p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Кротковскийклуб-досуга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10.01.18г</w:t>
            </w:r>
          </w:p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Гонки на санях. «Поехали</w:t>
            </w:r>
            <w:r w:rsidRPr="00F428E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с.Кротково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Шашкова И.А.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 « Новослободское сельское поселение»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МОУ Алёшкинская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Спортивная суббота</w:t>
            </w:r>
          </w:p>
          <w:p w:rsidR="00411FA1" w:rsidRPr="00F428EC" w:rsidRDefault="00411FA1" w:rsidP="00580F39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«Старты Деда Мороза»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89374579067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Социокультурный центр с. Алёшкино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Спортивно-развлекательные программа «Старты Деда Мороза»</w:t>
            </w:r>
          </w:p>
          <w:p w:rsidR="00411FA1" w:rsidRPr="00580F39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с.Алёшкино стадион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Краснова Е.  Краснова Л.А. 89374529779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МОУ Алешкинская ОШ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02.01.2018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B76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детского объединения «Затейницы»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объединения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Жегалина В.М.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89278172819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 детского объединения  «Юные музееведы»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Самаркина Р.Е.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89278003079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«Футбол» /мальчики/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 Ильдейкин В.Я.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89374529829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«Баскетбол» /девочки/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03.01.2018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 детского объединения «Затейницы»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76D3E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Жегалина В.М.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89278172819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03.01.2018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 детского объединения  «Юные музееведы»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B76D3E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Самаркина Р.Е.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89278003079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04.01.2018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ДО  «Весёлые нотки»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1 - 6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89374579067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Социокультурный центр с. Алёшкино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Урок успеха</w:t>
            </w:r>
            <w:r w:rsidRPr="0058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ООО «Звёздочка». Встреча с продавцом Белоглазкиной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ООО «Звездочка»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с.Алёшкино.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6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руководитель</w:t>
            </w:r>
          </w:p>
          <w:p w:rsidR="00411FA1" w:rsidRPr="00F428EC" w:rsidRDefault="00411FA1" w:rsidP="0096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Ефимова С. В.</w:t>
            </w:r>
          </w:p>
          <w:p w:rsidR="00411FA1" w:rsidRPr="00F428EC" w:rsidRDefault="00411FA1" w:rsidP="00961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89276331382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Вырыстайкинский клуб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с.Вырыстайкино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Шестерина Н.В.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АлешкинскаяОШ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05.01.2018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Концертная программа «Праздник Рождества»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89374579067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Час общения «Местные поэты и писатели»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Самаркина Р.Е.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89278003079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«Футбол» /мальчики/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Ильдейкин В.Я.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89374529829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05.01.2018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«Баскетбол» /девочки/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4 - 9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Ильдейкин В.Я.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89374529829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06.01.2018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Урок  успеха. Экскурсия в школьную котельную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Ефимова С.В.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89276331382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06.01.2018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Спортивная суббота 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День лыжника.</w:t>
            </w:r>
            <w:r w:rsidRPr="00F4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Соревнования по</w:t>
            </w: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лыжному спорту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1-9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 84233 2-31-34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61F8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Социокультурный центр с. Алёшкино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Снежная – нежная сказка зимы». Детские колядки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Село Алёшкино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Краснова Л. А. 89278313509</w:t>
            </w:r>
          </w:p>
          <w:p w:rsidR="00411FA1" w:rsidRPr="00F428EC" w:rsidRDefault="00411FA1" w:rsidP="009049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07.01.18, 10.00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F6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«Снежная – нежная сказка зимы» Детские колядки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Алешкинскаябиблиотека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Краснова Л.А.</w:t>
            </w:r>
          </w:p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89278313509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МОУ Алешкинская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08.01.2018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«Зимняя сказка»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Лыжная прогулка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89374529779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детского объединения  «Затейницы»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объединения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Жегалина В.М.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89278172819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детского объединения </w:t>
            </w:r>
          </w:p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«Юные музееведы»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объединения Самаркина Р.Е.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89278003079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«Футбол» /мальчики/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 Ильдейкин В.Я.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89374529829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09.01.2018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спортивной секции «Баскетбол» /девочки/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ДО «Затейницы»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Жегалина В.М.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89278172819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F428E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10.01.2018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ДО «Юные музееведы»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Самаркина Р.Е.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89278003079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58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Вырыстайкинский клуб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10.01.18</w:t>
            </w:r>
          </w:p>
          <w:p w:rsidR="00411FA1" w:rsidRPr="00F428EC" w:rsidRDefault="00411FA1" w:rsidP="00F6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  <w:p w:rsidR="00411FA1" w:rsidRPr="00F428EC" w:rsidRDefault="00411FA1" w:rsidP="00F6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A1" w:rsidRPr="00F428EC" w:rsidRDefault="00411FA1" w:rsidP="00F6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A1" w:rsidRPr="00F428EC" w:rsidRDefault="00411FA1" w:rsidP="00F6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  <w:p w:rsidR="00411FA1" w:rsidRPr="00F428EC" w:rsidRDefault="00411FA1" w:rsidP="00F61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«Быстрые, сильные, ловкие!»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</w:t>
            </w:r>
          </w:p>
          <w:p w:rsidR="00411FA1" w:rsidRPr="00F428EC" w:rsidRDefault="00411FA1" w:rsidP="00F617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с.Вырыстайкино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F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F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Шестерина Н.В.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F6178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« Тушнинское поселение» 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 без происшествий» акция волонтёрского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центра «Всё в твоих руках» Смирнова Т.А.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89020027456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31.11.17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«Новый год у ворот» новогодняя 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Шклярук И.Б.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89278253360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Артюшкинская ОШ</w:t>
            </w: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4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30.12.17 г.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Акция "Ручеёк милосердия"(поздравления ветеранов-педагогов с новым годом).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секция  по греко-римской борьбе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Артюшкинская ОШ – с.Артюшкино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( 8 84233) 2-36-31</w:t>
            </w: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  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Куренева Е.Ю.,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Габайдуллин Ф.А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31.12.17 г. в 12.00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«Откуда к нам приходит Новый год?».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секция  по греко-римской борьбе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Габайдуллин Ф.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01.01.18 г.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«Новогодние приключенияМашииВити» (1975)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Захарьина О.И.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02.01.18 в 11.00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E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«Новогодний переполох» игра по станциям на мотивы новогодних сказок</w:t>
            </w:r>
            <w:r w:rsidRPr="00F428E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Игровая программа «Зимние забавы».Лыжные гонкина приз Деда Мороза.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Игра-путешествие «Мы идем в зимний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Куренева Л.Н.,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Викторина«Традиции Нового года»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дирктора по ВР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Батракова Л.А.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89021221416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кружка внеурочной деятельности «Экологические проблемы биосферы»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биологии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Голяхова В.Г.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89084819798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  поём под караоке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Шклярук И.Б.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89278253360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развлекательно – познавательное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Лотова А.А.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89278136331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гостях у новогодней сказки»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Дроба О.Г.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89022465261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кружка внеурочной деятельности «Баскетбол»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 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89176387498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в рамках кружка внеурочной деятельности «Соловушка»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Пушкарева Т.Ф.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89021273821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кружка «Изделия своими руками»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Хасянова С.М.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89051845649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c>
          <w:tcPr>
            <w:tcW w:w="6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кружка в рамках внеурочной деятельности «Занимательный русский язык»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4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89041889229</w:t>
            </w:r>
          </w:p>
        </w:tc>
        <w:tc>
          <w:tcPr>
            <w:tcW w:w="2268" w:type="dxa"/>
            <w:gridSpan w:val="2"/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11FA1" w:rsidRPr="00580F39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ТушнинскаяСШ  имени Ф.Е. Крайнова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«Зимняя викторина» развлекательно познавательное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Конахина М.Г.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89063936140</w:t>
            </w:r>
          </w:p>
        </w:tc>
      </w:tr>
      <w:tr w:rsidR="00411FA1" w:rsidRPr="00F428EC">
        <w:trPr>
          <w:gridAfter w:val="2"/>
          <w:wAfter w:w="2268" w:type="dxa"/>
          <w:trHeight w:val="141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411FA1" w:rsidRPr="00580F39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«Страна Мультипульти» развлекательно – познавательная 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Савинова Т.М. 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89510912217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04.01.18. 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  <w:p w:rsidR="00411FA1" w:rsidRPr="00F428EC" w:rsidRDefault="00411FA1" w:rsidP="0020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Шиловская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Притулова М.А. 89021239217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05.01.18. 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 экологическая 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Тушнинская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Безрукова Е.В.</w:t>
            </w:r>
          </w:p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89093581084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КВН «Зимние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Тах Т.Д.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89632345418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МОУ Артюшкинская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05.01.18 в </w:t>
            </w: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Новогодний синематограф (просмотр х/ф новогодней тематики)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Хамова А.В.,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«Страна Мультипульти» развлекательно – познавательная 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Савинова Т.М. 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89510912217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Артюшкинский 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05.01.18</w:t>
            </w: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«Зимние забавы» -игры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площадка возле ДК с. Артюшкино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Е.В. Яшина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 «Тушнинский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05.01.18</w:t>
            </w: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F428EC" w:rsidRDefault="00411FA1" w:rsidP="0090495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«Морозко» -просмотр сказки ко Дню детского кино (</w:t>
            </w:r>
            <w:r w:rsidRPr="00F42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Учреждён 8 января 1998 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13-00 </w:t>
            </w: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Тушна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Швец А.З.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Артюшкинская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 в 12.00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игрушки «Рождественский </w:t>
            </w:r>
          </w:p>
          <w:p w:rsidR="00411FA1" w:rsidRPr="00F428EC" w:rsidRDefault="00411FA1" w:rsidP="000C5D9D">
            <w:pPr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         ангел»</w:t>
            </w:r>
          </w:p>
          <w:p w:rsidR="00411FA1" w:rsidRPr="00F428EC" w:rsidRDefault="00411FA1" w:rsidP="000C5D9D">
            <w:pPr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0C5D9D">
            <w:pPr>
              <w:tabs>
                <w:tab w:val="left" w:pos="8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секция по греко-римскойбоьбе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0C5D9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Габайдуллин Ф.А.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кружка в рамках внеурочной деятельности «Баскетбол»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 Мариненкова Е.Н.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89063938450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Тушниская СШ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«Из истории Рождества» познавательное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Зам. директора по ИБР Савинова Н.А.</w:t>
            </w:r>
          </w:p>
          <w:p w:rsidR="00411FA1" w:rsidRPr="00580F39" w:rsidRDefault="00411FA1" w:rsidP="002C63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89278185743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КДУ «ТушнинскийДК»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07.01.18</w:t>
            </w:r>
          </w:p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«Рождество»  Рождественская ёлка для детей села совместно с воскресной школой.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ДК с. Тушна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0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Швец А.З.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07.01.18, 12.00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«Бисеринка, Жемчужинка,Алмазинка»</w:t>
            </w:r>
          </w:p>
          <w:p w:rsidR="00411FA1" w:rsidRPr="00F428EC" w:rsidRDefault="00411FA1" w:rsidP="0020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Шиловская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7+,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Притулова М.А. 89021239217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Артюшкинская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0495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07.01.18 г.</w:t>
            </w:r>
          </w:p>
          <w:p w:rsidR="00411FA1" w:rsidRPr="00580F39" w:rsidRDefault="00411FA1" w:rsidP="0090495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звездой»- праздничное мероприятие с детьми и родителями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с. Артюшкино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Куренева Е.Д.,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 в 12.00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904956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Зимние забавы "Снеговики – твои друзья".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Калугина Т.Г.,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Библиотечный час по сказке Э.Гофмана«Щелкунчик и Мышиный король».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Тихомирова Т.П.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89084748430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«Быстрее всех» соревнования на ледянках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Бутрова Е.В. </w:t>
            </w:r>
          </w:p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89370349199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Артюшкинская ОШ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 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  зарисовки».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Кудряшова Н.В.,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Лоскутная пластика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Куренева Е.Д.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кружка внеурочной деятельности «Смотрю на мир глазами художника»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Белый Р.В.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89170526128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имен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«Самый меткий» конкурс метания снежков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Старшая вожатая Барановская З.В.</w:t>
            </w:r>
          </w:p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89603791927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10.01.18. 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Каждый человек это чудо» А.Н.Толстой. К 135летию со дня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Тушнинская библиотека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13чел.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580F39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Безрукова Е.В.</w:t>
            </w:r>
          </w:p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89093581084</w:t>
            </w:r>
          </w:p>
        </w:tc>
      </w:tr>
      <w:tr w:rsidR="00411FA1" w:rsidRPr="00F428EC">
        <w:trPr>
          <w:gridAfter w:val="2"/>
          <w:wAfter w:w="2268" w:type="dxa"/>
          <w:trHeight w:val="112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Артюшкинская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10.01. 18 г. в 12.00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Час спорта «Зимние старты»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Грачева Л.В.,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904956">
            <w:pPr>
              <w:tabs>
                <w:tab w:val="left" w:pos="8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E2768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( 8 84233) 2-36-31</w:t>
            </w:r>
          </w:p>
          <w:p w:rsidR="00411FA1" w:rsidRPr="00F428EC" w:rsidRDefault="00411FA1" w:rsidP="00E2768F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  Захарьина О.И.  директор</w:t>
            </w:r>
          </w:p>
          <w:p w:rsidR="00411FA1" w:rsidRPr="00F428EC" w:rsidRDefault="00411FA1" w:rsidP="0090495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Маллямова Г.Р.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МОУ Шиловская 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.10.01.18</w:t>
            </w:r>
          </w:p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Занятие кружка внеурочной деятельности «Палитра детских голосов»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Пушкарева Т.Ф.</w:t>
            </w:r>
          </w:p>
          <w:p w:rsidR="00411FA1" w:rsidRPr="00F428EC" w:rsidRDefault="00411FA1" w:rsidP="002C63C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89021273821</w:t>
            </w:r>
          </w:p>
        </w:tc>
      </w:tr>
      <w:tr w:rsidR="00411FA1" w:rsidRPr="00F428EC">
        <w:trPr>
          <w:gridAfter w:val="2"/>
          <w:wAfter w:w="2268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A1" w:rsidRPr="00F428EC" w:rsidRDefault="00411FA1" w:rsidP="00201A7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EC">
              <w:rPr>
                <w:rFonts w:ascii="Times New Roman" w:hAnsi="Times New Roman" w:cs="Times New Roman"/>
                <w:sz w:val="24"/>
                <w:szCs w:val="24"/>
              </w:rPr>
              <w:t xml:space="preserve"> МОУ Тушнинская СШ имени Ф.Е. Крайнова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спортивно – развлекательное мероприятие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A1" w:rsidRPr="00580F39" w:rsidRDefault="00411FA1" w:rsidP="0094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Ковалёв А.Д. 89023884705</w:t>
            </w:r>
          </w:p>
        </w:tc>
      </w:tr>
    </w:tbl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Pr="00C67A3E" w:rsidRDefault="00411FA1" w:rsidP="003A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1" w:rsidRPr="00C67A3E" w:rsidRDefault="00411FA1" w:rsidP="003A6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1FA1" w:rsidRPr="00C67A3E" w:rsidRDefault="00411FA1" w:rsidP="003A6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FA1" w:rsidRDefault="00411FA1" w:rsidP="003A60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1FA1" w:rsidRDefault="00411FA1" w:rsidP="003A60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1FA1" w:rsidRPr="00ED46E1" w:rsidRDefault="00411FA1" w:rsidP="003A60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1FA1" w:rsidRPr="005F5978" w:rsidRDefault="00411FA1" w:rsidP="003A60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1FA1" w:rsidRDefault="00411FA1">
      <w:pPr>
        <w:rPr>
          <w:rFonts w:cs="Times New Roman"/>
        </w:rPr>
      </w:pPr>
    </w:p>
    <w:sectPr w:rsidR="00411FA1" w:rsidSect="004E54FE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4994"/>
    <w:multiLevelType w:val="hybridMultilevel"/>
    <w:tmpl w:val="F120F256"/>
    <w:lvl w:ilvl="0" w:tplc="11A2E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E4"/>
    <w:rsid w:val="000635EE"/>
    <w:rsid w:val="00064F23"/>
    <w:rsid w:val="00092CA0"/>
    <w:rsid w:val="000B773B"/>
    <w:rsid w:val="000C5D9D"/>
    <w:rsid w:val="001163A3"/>
    <w:rsid w:val="00140296"/>
    <w:rsid w:val="001E0D6B"/>
    <w:rsid w:val="00201A7D"/>
    <w:rsid w:val="00233E04"/>
    <w:rsid w:val="00277876"/>
    <w:rsid w:val="002C63CC"/>
    <w:rsid w:val="002D270C"/>
    <w:rsid w:val="00341A5A"/>
    <w:rsid w:val="00365527"/>
    <w:rsid w:val="003A6070"/>
    <w:rsid w:val="003B16D4"/>
    <w:rsid w:val="003D64D9"/>
    <w:rsid w:val="00411FA1"/>
    <w:rsid w:val="00492313"/>
    <w:rsid w:val="004E54FE"/>
    <w:rsid w:val="00580F39"/>
    <w:rsid w:val="005E5DD3"/>
    <w:rsid w:val="005F3EF7"/>
    <w:rsid w:val="005F5978"/>
    <w:rsid w:val="006E693C"/>
    <w:rsid w:val="00752C7C"/>
    <w:rsid w:val="007D5F06"/>
    <w:rsid w:val="008C150F"/>
    <w:rsid w:val="00904956"/>
    <w:rsid w:val="00945234"/>
    <w:rsid w:val="00947BBB"/>
    <w:rsid w:val="009507E3"/>
    <w:rsid w:val="00961F81"/>
    <w:rsid w:val="009669D2"/>
    <w:rsid w:val="00983467"/>
    <w:rsid w:val="009A0C23"/>
    <w:rsid w:val="009A1E83"/>
    <w:rsid w:val="009F4E80"/>
    <w:rsid w:val="00A753D4"/>
    <w:rsid w:val="00AA6F51"/>
    <w:rsid w:val="00AB47E4"/>
    <w:rsid w:val="00B76D3E"/>
    <w:rsid w:val="00BC7A89"/>
    <w:rsid w:val="00BE7D7F"/>
    <w:rsid w:val="00C2172C"/>
    <w:rsid w:val="00C56110"/>
    <w:rsid w:val="00C62D4C"/>
    <w:rsid w:val="00C67A3E"/>
    <w:rsid w:val="00C82AB0"/>
    <w:rsid w:val="00C87E70"/>
    <w:rsid w:val="00CB0A58"/>
    <w:rsid w:val="00CE05E4"/>
    <w:rsid w:val="00D00409"/>
    <w:rsid w:val="00D450FF"/>
    <w:rsid w:val="00D963A0"/>
    <w:rsid w:val="00E2768F"/>
    <w:rsid w:val="00E50444"/>
    <w:rsid w:val="00E9241A"/>
    <w:rsid w:val="00E9369F"/>
    <w:rsid w:val="00EA58CA"/>
    <w:rsid w:val="00ED46E1"/>
    <w:rsid w:val="00F428EC"/>
    <w:rsid w:val="00F6178C"/>
    <w:rsid w:val="00F67E06"/>
    <w:rsid w:val="00F92E49"/>
    <w:rsid w:val="00F96194"/>
    <w:rsid w:val="00FB4519"/>
    <w:rsid w:val="00FC2969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7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07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A6070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3A607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6070"/>
    <w:rPr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365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0444"/>
    <w:pPr>
      <w:ind w:left="720"/>
    </w:pPr>
  </w:style>
  <w:style w:type="paragraph" w:customStyle="1" w:styleId="a">
    <w:name w:val="Содержимое таблицы"/>
    <w:basedOn w:val="Normal"/>
    <w:uiPriority w:val="99"/>
    <w:rsid w:val="000C5D9D"/>
    <w:pPr>
      <w:suppressAutoHyphens/>
    </w:pPr>
    <w:rPr>
      <w:color w:val="00000A"/>
      <w:kern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5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7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40</Pages>
  <Words>5252</Words>
  <Characters>29942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Бурмагина</cp:lastModifiedBy>
  <cp:revision>5</cp:revision>
  <cp:lastPrinted>2017-12-18T06:44:00Z</cp:lastPrinted>
  <dcterms:created xsi:type="dcterms:W3CDTF">2017-11-27T06:44:00Z</dcterms:created>
  <dcterms:modified xsi:type="dcterms:W3CDTF">2017-12-18T07:53:00Z</dcterms:modified>
</cp:coreProperties>
</file>